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C0" w:rsidRPr="002707E9" w:rsidRDefault="00E729C0" w:rsidP="00FA401D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7E9">
        <w:rPr>
          <w:rFonts w:ascii="Times New Roman" w:hAnsi="Times New Roman"/>
          <w:b/>
          <w:sz w:val="24"/>
          <w:szCs w:val="24"/>
          <w:lang w:eastAsia="ru-RU"/>
        </w:rPr>
        <w:t>План работы филиала МБОУ СОШ №2 р.п. Беково</w:t>
      </w:r>
    </w:p>
    <w:p w:rsidR="00E729C0" w:rsidRPr="002707E9" w:rsidRDefault="00E729C0" w:rsidP="00FA401D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7E9">
        <w:rPr>
          <w:rFonts w:ascii="Times New Roman" w:hAnsi="Times New Roman"/>
          <w:b/>
          <w:sz w:val="24"/>
          <w:szCs w:val="24"/>
          <w:lang w:eastAsia="ru-RU"/>
        </w:rPr>
        <w:t xml:space="preserve">«Основная школа с. Мошки» </w:t>
      </w:r>
    </w:p>
    <w:p w:rsidR="00E729C0" w:rsidRPr="002707E9" w:rsidRDefault="00E729C0" w:rsidP="00FA401D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7E9">
        <w:rPr>
          <w:rFonts w:ascii="Times New Roman" w:hAnsi="Times New Roman"/>
          <w:b/>
          <w:sz w:val="24"/>
          <w:szCs w:val="24"/>
          <w:lang w:eastAsia="ru-RU"/>
        </w:rPr>
        <w:t>в рамках «ОнлайнЛЕТО58»</w:t>
      </w:r>
    </w:p>
    <w:p w:rsidR="00E729C0" w:rsidRPr="00162AD0" w:rsidRDefault="00E729C0" w:rsidP="00FA401D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7E9">
        <w:rPr>
          <w:rFonts w:ascii="Times New Roman" w:hAnsi="Times New Roman"/>
          <w:b/>
          <w:sz w:val="24"/>
          <w:szCs w:val="24"/>
          <w:lang w:eastAsia="ru-RU"/>
        </w:rPr>
        <w:t>на 1 - 6 июня 2020 года</w:t>
      </w:r>
    </w:p>
    <w:tbl>
      <w:tblPr>
        <w:tblW w:w="102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3288"/>
        <w:gridCol w:w="2292"/>
        <w:gridCol w:w="2551"/>
      </w:tblGrid>
      <w:tr w:rsidR="00E729C0" w:rsidRPr="00625C45" w:rsidTr="00E311A8">
        <w:tc>
          <w:tcPr>
            <w:tcW w:w="2160" w:type="dxa"/>
          </w:tcPr>
          <w:p w:rsidR="00E729C0" w:rsidRPr="00625C45" w:rsidRDefault="00E729C0" w:rsidP="00625C4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80" w:type="dxa"/>
            <w:gridSpan w:val="2"/>
          </w:tcPr>
          <w:p w:rsidR="00E729C0" w:rsidRPr="00625C45" w:rsidRDefault="00E729C0" w:rsidP="00625C4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D10E6">
              <w:rPr>
                <w:rFonts w:ascii="Times New Roman" w:hAnsi="Times New Roman"/>
                <w:b/>
                <w:sz w:val="24"/>
                <w:szCs w:val="28"/>
              </w:rPr>
              <w:t>Онлайн</w:t>
            </w:r>
            <w:r w:rsidRPr="00625C45">
              <w:rPr>
                <w:rFonts w:ascii="Times New Roman" w:hAnsi="Times New Roman"/>
                <w:b/>
                <w:sz w:val="24"/>
                <w:szCs w:val="28"/>
              </w:rPr>
              <w:t xml:space="preserve"> активность</w:t>
            </w:r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5C45">
              <w:rPr>
                <w:rFonts w:ascii="Times New Roman" w:hAnsi="Times New Roman"/>
                <w:b/>
                <w:sz w:val="24"/>
                <w:szCs w:val="28"/>
              </w:rPr>
              <w:t>Рекомендованные работы</w:t>
            </w:r>
          </w:p>
        </w:tc>
      </w:tr>
      <w:tr w:rsidR="00E729C0" w:rsidRPr="00625C45" w:rsidTr="005731C2">
        <w:tc>
          <w:tcPr>
            <w:tcW w:w="2160" w:type="dxa"/>
            <w:vMerge w:val="restart"/>
          </w:tcPr>
          <w:p w:rsidR="00E729C0" w:rsidRPr="005731C2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C2">
              <w:rPr>
                <w:rFonts w:ascii="Times New Roman" w:hAnsi="Times New Roman"/>
                <w:sz w:val="20"/>
                <w:szCs w:val="20"/>
              </w:rPr>
              <w:t>«День Защиты детей» понедельник</w:t>
            </w: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10.00 Зарядка с чемпионом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25C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встречи – </w:t>
            </w:r>
            <w:r w:rsidRPr="00625C45">
              <w:rPr>
                <w:rFonts w:ascii="Times New Roman" w:hAnsi="Times New Roman"/>
                <w:sz w:val="18"/>
                <w:szCs w:val="18"/>
              </w:rPr>
              <w:t xml:space="preserve">платформа </w:t>
            </w:r>
            <w:r w:rsidRPr="00625C45">
              <w:rPr>
                <w:rFonts w:ascii="Times New Roman" w:hAnsi="Times New Roman"/>
                <w:bCs/>
                <w:sz w:val="18"/>
                <w:szCs w:val="18"/>
              </w:rPr>
              <w:t>Инстаграм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25C45">
              <w:rPr>
                <w:rFonts w:ascii="Times New Roman" w:hAnsi="Times New Roman"/>
                <w:bCs/>
                <w:sz w:val="18"/>
                <w:szCs w:val="18"/>
              </w:rPr>
              <w:t>по ссылке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18"/>
                <w:szCs w:val="18"/>
              </w:rPr>
              <w:t>@</w:t>
            </w:r>
            <w:r w:rsidRPr="00625C45">
              <w:rPr>
                <w:rFonts w:ascii="Times New Roman" w:hAnsi="Times New Roman"/>
                <w:sz w:val="18"/>
                <w:szCs w:val="18"/>
                <w:lang w:val="en-US"/>
              </w:rPr>
              <w:t>elderismailzade</w:t>
            </w:r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25C45">
              <w:rPr>
                <w:sz w:val="20"/>
                <w:szCs w:val="20"/>
              </w:rPr>
              <w:t>11.00 Онлайн квест-игра «Знаю правила движения, как таблицу умножения! 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Pr="00625C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https://vk.com/club161200758</w:t>
              </w:r>
            </w:hyperlink>
            <w:r w:rsidRPr="00625C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13.00 Комплексная тренировка «Сила духа»: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- тренировка мышц кора,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- тренировка Табата,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- тренировка сила для бега,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C45">
              <w:rPr>
                <w:rFonts w:ascii="Times New Roman" w:hAnsi="Times New Roman"/>
                <w:sz w:val="20"/>
                <w:szCs w:val="20"/>
                <w:lang w:val="en-US"/>
              </w:rPr>
              <w:t>- растяжка и восстановление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25C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https://vk.com/penzoblsytu</w:t>
              </w:r>
              <w:r w:rsidRPr="0096038F">
                <w:rPr>
                  <w:rStyle w:val="Hyperlink"/>
                </w:rPr>
                <w:t>r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14.00 Поэтическийонлайн-вечер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25C4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kvantoriumnel@mail.ru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15.00 Онлайн - игра «Все на тьютора»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C45">
              <w:rPr>
                <w:rFonts w:ascii="Times New Roman" w:hAnsi="Times New Roman"/>
                <w:sz w:val="18"/>
                <w:szCs w:val="18"/>
              </w:rPr>
              <w:t xml:space="preserve">Онлайн-платформа: </w:t>
            </w:r>
            <w:r w:rsidRPr="00625C45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kvantoriumnel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Игра «ГеоГессер»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C45">
              <w:rPr>
                <w:rFonts w:ascii="Times New Roman" w:hAnsi="Times New Roman"/>
                <w:sz w:val="18"/>
                <w:szCs w:val="18"/>
              </w:rPr>
              <w:t xml:space="preserve">Онлайн-платформа: </w:t>
            </w:r>
            <w:r w:rsidRPr="00625C45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kvantoriumnel</w:t>
              </w:r>
              <w:r w:rsidRPr="007D10E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D10E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Творческая мастерская «С любовью из Пензы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9" w:anchor="_blank" w:history="1">
              <w:r w:rsidRPr="00625C4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https://drive.google.com/folderview?id=1-91S65SYWu1RlS-kD2HfbNMrNxyEESMd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pStyle w:val="paragraph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625C45">
              <w:rPr>
                <w:rStyle w:val="Strong"/>
                <w:b w:val="0"/>
                <w:sz w:val="20"/>
                <w:szCs w:val="20"/>
              </w:rPr>
              <w:t>Региональный челлендж #АМЫИЗПЕНЗЫДЕТИ</w:t>
            </w:r>
          </w:p>
          <w:p w:rsidR="00E729C0" w:rsidRPr="00625C45" w:rsidRDefault="00E729C0" w:rsidP="00625C45">
            <w:pPr>
              <w:pStyle w:val="paragrap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25C45">
              <w:rPr>
                <w:rStyle w:val="Strong"/>
                <w:b w:val="0"/>
                <w:sz w:val="20"/>
                <w:szCs w:val="20"/>
              </w:rPr>
              <w:t xml:space="preserve"> (в течении дня</w:t>
            </w:r>
            <w:bookmarkStart w:id="0" w:name="_GoBack"/>
            <w:bookmarkEnd w:id="0"/>
            <w:r w:rsidRPr="00625C45">
              <w:rPr>
                <w:rStyle w:val="Strong"/>
                <w:b w:val="0"/>
                <w:sz w:val="20"/>
                <w:szCs w:val="20"/>
              </w:rPr>
              <w:t>)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25C45">
              <w:rPr>
                <w:rFonts w:ascii="Times New Roman" w:hAnsi="Times New Roman"/>
                <w:sz w:val="18"/>
                <w:szCs w:val="18"/>
              </w:rPr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созданные контенты в социальные сети с хэштегом акции: </w:t>
            </w:r>
            <w:r w:rsidRPr="00625C45">
              <w:rPr>
                <w:rStyle w:val="Strong"/>
                <w:rFonts w:ascii="Times New Roman" w:hAnsi="Times New Roman"/>
                <w:sz w:val="18"/>
                <w:szCs w:val="18"/>
              </w:rPr>
              <w:t>#АМЫИЗПЕНЗЫДЕТИ</w:t>
            </w:r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5731C2">
        <w:trPr>
          <w:trHeight w:val="1530"/>
        </w:trPr>
        <w:tc>
          <w:tcPr>
            <w:tcW w:w="2160" w:type="dxa"/>
            <w:vMerge w:val="restart"/>
          </w:tcPr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Спортивный вторник</w:t>
            </w:r>
          </w:p>
          <w:p w:rsidR="00E729C0" w:rsidRPr="00625C45" w:rsidRDefault="00E729C0" w:rsidP="00573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5731C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10.00 - Р</w:t>
            </w:r>
            <w:r w:rsidRPr="00625C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азвивающий мультфильм про спорт «Изучаем спорт и его правила»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5C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Оздоровительная аэробика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40" w:lineRule="auto"/>
              <w:ind w:firstLine="284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0" w:tgtFrame="_blank" w:history="1">
              <w:r w:rsidRPr="00625C4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https://youtu.be/XbkbxUSq08Q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Pr="00625C4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https://youtu.be/vxu-ohiQMsc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Рассказать о своем любимом  виде спорта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(Презентация, видеоролик)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Составить свой комплекс упражнений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E311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5-8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11.00 – Развивающий видеоролик про различные виды спорта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Аэробика для детей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2" w:history="1">
              <w:r w:rsidRPr="00625C4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https://youtu.be/pO6VO0L4dXg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Pr="00625C4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https://youtu.be/l3Vvklp3b7Q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Рассказать о своем любимом  виде спорта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(Презентация, видеоролик)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Снять видеосюжет о своем занятии</w:t>
            </w:r>
          </w:p>
        </w:tc>
      </w:tr>
      <w:tr w:rsidR="00E729C0" w:rsidRPr="00625C45" w:rsidTr="00E311A8">
        <w:tc>
          <w:tcPr>
            <w:tcW w:w="2160" w:type="dxa"/>
            <w:vMerge/>
            <w:vAlign w:val="center"/>
          </w:tcPr>
          <w:p w:rsidR="00E729C0" w:rsidRPr="00625C45" w:rsidRDefault="00E729C0" w:rsidP="00E311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9-11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«Как правильно качать пресс» (просмотр подборки видеороликов) и выполнение упражнений на пресс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color w:val="0000FF"/>
                <w:sz w:val="18"/>
                <w:szCs w:val="18"/>
              </w:rPr>
            </w:pPr>
            <w:hyperlink r:id="rId14" w:tgtFrame="_blank" w:history="1">
              <w:r w:rsidRPr="00625C45">
                <w:rPr>
                  <w:rFonts w:ascii="Georgia" w:hAnsi="Georgi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https://youtu.be/xi0twUzYEPs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15" w:tgtFrame="_blank" w:history="1">
              <w:r w:rsidRPr="00625C45">
                <w:rPr>
                  <w:rFonts w:ascii="Georgia" w:hAnsi="Georgi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https://youtu.be/Tue7vGyjRb4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Составить свой комплекс упражнений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5612D7">
        <w:tc>
          <w:tcPr>
            <w:tcW w:w="2160" w:type="dxa"/>
            <w:vMerge/>
            <w:vAlign w:val="center"/>
          </w:tcPr>
          <w:p w:rsidR="00E729C0" w:rsidRPr="00625C45" w:rsidRDefault="00E729C0" w:rsidP="00E311A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всех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Просмотр детского художественного фильма «Не слово о футболе»</w:t>
            </w:r>
          </w:p>
        </w:tc>
        <w:tc>
          <w:tcPr>
            <w:tcW w:w="2292" w:type="dxa"/>
          </w:tcPr>
          <w:p w:rsidR="00E729C0" w:rsidRDefault="00E729C0" w:rsidP="00625C45">
            <w:pPr>
              <w:spacing w:after="0" w:line="256" w:lineRule="auto"/>
            </w:pPr>
            <w:hyperlink r:id="rId16" w:tgtFrame="_blank" w:history="1">
              <w:r w:rsidRPr="00625C4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https://youtu.be/fkGCkCAAwZ4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 фильма</w:t>
            </w:r>
          </w:p>
        </w:tc>
      </w:tr>
      <w:tr w:rsidR="00E729C0" w:rsidRPr="00625C45" w:rsidTr="005731C2">
        <w:tc>
          <w:tcPr>
            <w:tcW w:w="2160" w:type="dxa"/>
            <w:vMerge w:val="restart"/>
          </w:tcPr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Творческая среда</w:t>
            </w:r>
          </w:p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10.00 - Простые поделки для детей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           Самоделки для детей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7" w:tgtFrame="_blank" w:history="1">
              <w:r w:rsidRPr="00625C4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https://youtu.be/rajG-fNa7OU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tgtFrame="_blank" w:history="1">
              <w:r w:rsidRPr="00625C4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https://youtu.be/x_bQ4r-CoMU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Изготовление поделки</w:t>
            </w:r>
          </w:p>
        </w:tc>
      </w:tr>
      <w:tr w:rsidR="00E729C0" w:rsidRPr="00625C45" w:rsidTr="00E311A8"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5-8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11.00 Уроки Хип-Хопа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Мастер – класс «Декорирование зеркала»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color w:val="0000FF"/>
                <w:sz w:val="18"/>
                <w:szCs w:val="18"/>
              </w:rPr>
            </w:pPr>
            <w:hyperlink r:id="rId19" w:tgtFrame="_blank" w:history="1">
              <w:r w:rsidRPr="00625C45">
                <w:rPr>
                  <w:rFonts w:ascii="Georgia" w:hAnsi="Georgi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https://youtu.be/GlzGK7_6HOE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0" w:tgtFrame="_blank" w:history="1">
              <w:r w:rsidRPr="00625C45">
                <w:rPr>
                  <w:rFonts w:ascii="Georgia" w:hAnsi="Georgi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https://youtu.be/ExsMIf5ziEA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Станцевать несколько движений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Фото готовой поделки</w:t>
            </w:r>
          </w:p>
        </w:tc>
      </w:tr>
      <w:tr w:rsidR="00E729C0" w:rsidRPr="00625C45" w:rsidTr="00E311A8"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9-11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Простые прически для школы (мастер-класс)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Мастер класс для подарков  своими руками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1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https://youtu.be/dt-8tO7NuI0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https://youtu.be/ADqNr7-3Xes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Фото любой прически</w:t>
            </w:r>
          </w:p>
        </w:tc>
      </w:tr>
      <w:tr w:rsidR="00E729C0" w:rsidRPr="00625C45" w:rsidTr="00E311A8"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всех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Танцевальный марафон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https://youtu.be/3NTnyD_njlE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5731C2">
        <w:trPr>
          <w:trHeight w:val="1491"/>
        </w:trPr>
        <w:tc>
          <w:tcPr>
            <w:tcW w:w="2160" w:type="dxa"/>
            <w:vMerge w:val="restart"/>
          </w:tcPr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Профориентационный четверг</w:t>
            </w: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10.00 Развивающее видео «Разные профессии»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Просмотр мультфильма «Кем быть»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4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https://youtu.be/J90QHB6t0sg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https://youtu.be/3nJFAzdjBG8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Написать небольшое сочинение «Моя будущая профессия»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9C0" w:rsidRPr="00625C45" w:rsidTr="00E311A8">
        <w:trPr>
          <w:trHeight w:val="436"/>
        </w:trPr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5-8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11.00 Детский интерактивный развивающий журнал «Профессии»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Видео викторина  про профессии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6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https://youtu.be/eadVReihkmE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7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https://youtu.be/W8fSino6JBY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 просмотра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Участие в викторине</w:t>
            </w:r>
          </w:p>
        </w:tc>
      </w:tr>
      <w:tr w:rsidR="00E729C0" w:rsidRPr="00625C45" w:rsidTr="00E311A8">
        <w:trPr>
          <w:trHeight w:val="294"/>
        </w:trPr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9-11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Экскурсия по предприятие по добычи и переработке железной руды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8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https://youtu.be/Q9NbqHUitSc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</w:tr>
      <w:tr w:rsidR="00E729C0" w:rsidRPr="00625C45" w:rsidTr="005731C2">
        <w:trPr>
          <w:trHeight w:val="1613"/>
        </w:trPr>
        <w:tc>
          <w:tcPr>
            <w:tcW w:w="2160" w:type="dxa"/>
            <w:vMerge w:val="restart"/>
          </w:tcPr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Интеллектуальная пятница</w:t>
            </w: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10.00 Головоломки для детей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Аудио сказка «Цветик -семицветик»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9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https://youtu.be/EJGwMbIGlTg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https://youtu.be/i3HNvIBxo8Y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Решить головоломки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 книги</w:t>
            </w:r>
          </w:p>
        </w:tc>
      </w:tr>
      <w:tr w:rsidR="00E729C0" w:rsidRPr="00625C45" w:rsidTr="00E311A8">
        <w:trPr>
          <w:trHeight w:val="1477"/>
        </w:trPr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 5-8 классов</w:t>
            </w:r>
            <w:r w:rsidRPr="0062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11.00 Тесты « Правда или ложь»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 xml:space="preserve">Аудио книга </w:t>
            </w:r>
            <w:r w:rsidRPr="00625C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«Приключение Растяпкина, или Экзамен на выживание»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31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https://youtu.be/fa2lRw6D3yE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https://youtu.be/P7oagiw0x-s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Пройти тест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 книги</w:t>
            </w:r>
          </w:p>
        </w:tc>
      </w:tr>
      <w:tr w:rsidR="00E729C0" w:rsidRPr="00625C45" w:rsidTr="00E311A8">
        <w:trPr>
          <w:trHeight w:val="1419"/>
        </w:trPr>
        <w:tc>
          <w:tcPr>
            <w:tcW w:w="2160" w:type="dxa"/>
            <w:vMerge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Для обучающихся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b/>
                <w:i/>
                <w:sz w:val="20"/>
                <w:szCs w:val="20"/>
              </w:rPr>
              <w:t>9-11 классов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Дикая природа России</w:t>
            </w: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Аудио книга  Ф.М. Достоевский «Идиот»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33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https://youtu.be/20Ap1kH8wuU</w:t>
              </w:r>
            </w:hyperlink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https://youtu.be/9TMmxchc0bk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Составить презентацию</w:t>
            </w: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9C0" w:rsidRPr="00625C45" w:rsidRDefault="00E729C0" w:rsidP="0062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Обсуждение книги</w:t>
            </w:r>
          </w:p>
        </w:tc>
      </w:tr>
      <w:tr w:rsidR="00E729C0" w:rsidRPr="00625C45" w:rsidTr="005731C2">
        <w:tc>
          <w:tcPr>
            <w:tcW w:w="2160" w:type="dxa"/>
          </w:tcPr>
          <w:p w:rsidR="00E729C0" w:rsidRPr="00625C45" w:rsidRDefault="00E729C0" w:rsidP="005731C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Культурная суббота</w:t>
            </w:r>
          </w:p>
        </w:tc>
        <w:tc>
          <w:tcPr>
            <w:tcW w:w="3288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12.00 Обзорная экскурсия по г. Пенза</w:t>
            </w:r>
          </w:p>
        </w:tc>
        <w:tc>
          <w:tcPr>
            <w:tcW w:w="2292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tgtFrame="_blank" w:history="1">
              <w:r w:rsidRPr="00625C4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https://youtu.be/xFGrmYWjmgo</w:t>
              </w:r>
            </w:hyperlink>
          </w:p>
        </w:tc>
        <w:tc>
          <w:tcPr>
            <w:tcW w:w="2551" w:type="dxa"/>
          </w:tcPr>
          <w:p w:rsidR="00E729C0" w:rsidRPr="00625C45" w:rsidRDefault="00E729C0" w:rsidP="00625C4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25C45">
              <w:rPr>
                <w:rFonts w:ascii="Times New Roman" w:hAnsi="Times New Roman"/>
                <w:sz w:val="20"/>
                <w:szCs w:val="20"/>
              </w:rPr>
              <w:t>Составить список мест для онлайн -экскурсий</w:t>
            </w:r>
          </w:p>
        </w:tc>
      </w:tr>
    </w:tbl>
    <w:p w:rsidR="00E729C0" w:rsidRDefault="00E729C0"/>
    <w:sectPr w:rsidR="00E729C0" w:rsidSect="00FA2BF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D0"/>
    <w:rsid w:val="00063B23"/>
    <w:rsid w:val="00162AD0"/>
    <w:rsid w:val="001D4C13"/>
    <w:rsid w:val="002165EC"/>
    <w:rsid w:val="00264AB4"/>
    <w:rsid w:val="002707E9"/>
    <w:rsid w:val="00294211"/>
    <w:rsid w:val="002B3211"/>
    <w:rsid w:val="002F6117"/>
    <w:rsid w:val="00323735"/>
    <w:rsid w:val="003851F9"/>
    <w:rsid w:val="003B50DC"/>
    <w:rsid w:val="003C548E"/>
    <w:rsid w:val="0055737E"/>
    <w:rsid w:val="005612D7"/>
    <w:rsid w:val="005731C2"/>
    <w:rsid w:val="005A4B2C"/>
    <w:rsid w:val="00612346"/>
    <w:rsid w:val="00625C45"/>
    <w:rsid w:val="006D4316"/>
    <w:rsid w:val="006F05AC"/>
    <w:rsid w:val="00726B72"/>
    <w:rsid w:val="007D10E6"/>
    <w:rsid w:val="0080261B"/>
    <w:rsid w:val="008C338C"/>
    <w:rsid w:val="008D7F46"/>
    <w:rsid w:val="009055B1"/>
    <w:rsid w:val="0096038F"/>
    <w:rsid w:val="00961929"/>
    <w:rsid w:val="00962301"/>
    <w:rsid w:val="009827AB"/>
    <w:rsid w:val="00B06B8A"/>
    <w:rsid w:val="00BC3A01"/>
    <w:rsid w:val="00BE43A6"/>
    <w:rsid w:val="00C203D3"/>
    <w:rsid w:val="00C27A78"/>
    <w:rsid w:val="00E311A8"/>
    <w:rsid w:val="00E729C0"/>
    <w:rsid w:val="00F64C36"/>
    <w:rsid w:val="00FA2BF9"/>
    <w:rsid w:val="00FA401D"/>
    <w:rsid w:val="00F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1929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DefaultParagraphFont"/>
    <w:uiPriority w:val="99"/>
    <w:rsid w:val="0032373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23735"/>
    <w:pPr>
      <w:spacing w:after="0" w:line="240" w:lineRule="auto"/>
      <w:ind w:left="46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3735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323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23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237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oriumnel@mail.ru" TargetMode="External"/><Relationship Id="rId13" Type="http://schemas.openxmlformats.org/officeDocument/2006/relationships/hyperlink" Target="https://youtu.be/l3Vvklp3b7Q" TargetMode="External"/><Relationship Id="rId18" Type="http://schemas.openxmlformats.org/officeDocument/2006/relationships/hyperlink" Target="https://youtu.be/x_bQ4r-CoMU" TargetMode="External"/><Relationship Id="rId26" Type="http://schemas.openxmlformats.org/officeDocument/2006/relationships/hyperlink" Target="https://youtu.be/eadVReihk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t-8tO7NuI0" TargetMode="External"/><Relationship Id="rId34" Type="http://schemas.openxmlformats.org/officeDocument/2006/relationships/hyperlink" Target="https://youtu.be/9TMmxchc0bk" TargetMode="External"/><Relationship Id="rId7" Type="http://schemas.openxmlformats.org/officeDocument/2006/relationships/hyperlink" Target="mailto:kvantoriumnel@mail.ru" TargetMode="External"/><Relationship Id="rId12" Type="http://schemas.openxmlformats.org/officeDocument/2006/relationships/hyperlink" Target="https://youtu.be/pO6VO0L4dXg" TargetMode="External"/><Relationship Id="rId17" Type="http://schemas.openxmlformats.org/officeDocument/2006/relationships/hyperlink" Target="https://youtu.be/rajG-fNa7OU" TargetMode="External"/><Relationship Id="rId25" Type="http://schemas.openxmlformats.org/officeDocument/2006/relationships/hyperlink" Target="https://youtu.be/3nJFAzdjBG8" TargetMode="External"/><Relationship Id="rId33" Type="http://schemas.openxmlformats.org/officeDocument/2006/relationships/hyperlink" Target="https://youtu.be/20Ap1kH8wu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kGCkCAAwZ4" TargetMode="External"/><Relationship Id="rId20" Type="http://schemas.openxmlformats.org/officeDocument/2006/relationships/hyperlink" Target="https://youtu.be/ExsMIf5ziEA" TargetMode="External"/><Relationship Id="rId29" Type="http://schemas.openxmlformats.org/officeDocument/2006/relationships/hyperlink" Target="https://youtu.be/EJGwMbIGlTg" TargetMode="External"/><Relationship Id="rId1" Type="http://schemas.openxmlformats.org/officeDocument/2006/relationships/styles" Target="styles.xml"/><Relationship Id="rId6" Type="http://schemas.openxmlformats.org/officeDocument/2006/relationships/hyperlink" Target="mailto:kvantoriumnel@mail.ru" TargetMode="External"/><Relationship Id="rId11" Type="http://schemas.openxmlformats.org/officeDocument/2006/relationships/hyperlink" Target="https://youtu.be/vxu-ohiQMsc" TargetMode="External"/><Relationship Id="rId24" Type="http://schemas.openxmlformats.org/officeDocument/2006/relationships/hyperlink" Target="https://youtu.be/J90QHB6t0sg" TargetMode="External"/><Relationship Id="rId32" Type="http://schemas.openxmlformats.org/officeDocument/2006/relationships/hyperlink" Target="https://youtu.be/P7oagiw0x-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penzoblsytur" TargetMode="External"/><Relationship Id="rId15" Type="http://schemas.openxmlformats.org/officeDocument/2006/relationships/hyperlink" Target="https://youtu.be/Tue7vGyjRb4" TargetMode="External"/><Relationship Id="rId23" Type="http://schemas.openxmlformats.org/officeDocument/2006/relationships/hyperlink" Target="https://youtu.be/3NTnyD_njlE" TargetMode="External"/><Relationship Id="rId28" Type="http://schemas.openxmlformats.org/officeDocument/2006/relationships/hyperlink" Target="https://youtu.be/Q9NbqHUitS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XbkbxUSq08Q" TargetMode="External"/><Relationship Id="rId19" Type="http://schemas.openxmlformats.org/officeDocument/2006/relationships/hyperlink" Target="https://youtu.be/GlzGK7_6HOE" TargetMode="External"/><Relationship Id="rId31" Type="http://schemas.openxmlformats.org/officeDocument/2006/relationships/hyperlink" Target="https://youtu.be/fa2lRw6D3yE" TargetMode="External"/><Relationship Id="rId4" Type="http://schemas.openxmlformats.org/officeDocument/2006/relationships/hyperlink" Target="https://vk.com/club161200758" TargetMode="External"/><Relationship Id="rId9" Type="http://schemas.openxmlformats.org/officeDocument/2006/relationships/hyperlink" Target="https://drive.google.com/folderview?id=1-91S65SYWu1RlS-kD2HfbNMrNxyEESMd" TargetMode="External"/><Relationship Id="rId14" Type="http://schemas.openxmlformats.org/officeDocument/2006/relationships/hyperlink" Target="https://youtu.be/xi0twUzYEPs" TargetMode="External"/><Relationship Id="rId22" Type="http://schemas.openxmlformats.org/officeDocument/2006/relationships/hyperlink" Target="https://youtu.be/ADqNr7-3Xes" TargetMode="External"/><Relationship Id="rId27" Type="http://schemas.openxmlformats.org/officeDocument/2006/relationships/hyperlink" Target="https://youtu.be/W8fSino6JBY" TargetMode="External"/><Relationship Id="rId30" Type="http://schemas.openxmlformats.org/officeDocument/2006/relationships/hyperlink" Target="https://youtu.be/i3HNvIBxo8Y" TargetMode="External"/><Relationship Id="rId35" Type="http://schemas.openxmlformats.org/officeDocument/2006/relationships/hyperlink" Target="https://youtu.be/xFGrmYWjm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886</Words>
  <Characters>5052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филиала МБОУ СОШ №2 р</dc:title>
  <dc:subject/>
  <dc:creator>Пользователь</dc:creator>
  <cp:keywords/>
  <dc:description/>
  <cp:lastModifiedBy>Александр</cp:lastModifiedBy>
  <cp:revision>2</cp:revision>
  <dcterms:created xsi:type="dcterms:W3CDTF">2020-05-31T20:14:00Z</dcterms:created>
  <dcterms:modified xsi:type="dcterms:W3CDTF">2020-05-31T20:14:00Z</dcterms:modified>
</cp:coreProperties>
</file>